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AF" w:rsidRDefault="00B653AF" w:rsidP="00B653AF">
      <w:pPr>
        <w:pStyle w:val="Nadpis2"/>
        <w:spacing w:before="0" w:after="0"/>
      </w:pPr>
      <w:r>
        <w:t>Zákonní zástupci</w:t>
      </w:r>
      <w:r w:rsidRPr="006D68B0">
        <w:t xml:space="preserve"> žáka: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84744" w:rsidTr="00184744">
        <w:tc>
          <w:tcPr>
            <w:tcW w:w="5097" w:type="dxa"/>
          </w:tcPr>
          <w:p w:rsidR="00184744" w:rsidRDefault="00184744" w:rsidP="00184744">
            <w:r>
              <w:t>jméno a příjmení zákonného zástupce 1</w:t>
            </w:r>
          </w:p>
          <w:p w:rsidR="00184744" w:rsidRDefault="00184744" w:rsidP="0018474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4744" w:rsidRDefault="00184744" w:rsidP="00184744">
            <w:pPr>
              <w:spacing w:before="120"/>
            </w:pPr>
            <w:r>
              <w:t>trvalé bydliště</w:t>
            </w:r>
          </w:p>
          <w:p w:rsidR="00184744" w:rsidRDefault="00184744" w:rsidP="0018474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4744" w:rsidRDefault="00184744" w:rsidP="00184744">
            <w:pPr>
              <w:spacing w:before="120"/>
              <w:rPr>
                <w:i/>
              </w:rPr>
            </w:pPr>
            <w:r>
              <w:t xml:space="preserve">doručovací adresa </w:t>
            </w:r>
            <w:r w:rsidRPr="00610EB1">
              <w:rPr>
                <w:i/>
              </w:rPr>
              <w:t>(je-li jiná než trvalé bydliště)</w:t>
            </w:r>
          </w:p>
          <w:p w:rsidR="00184744" w:rsidRDefault="00184744" w:rsidP="0018474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4744" w:rsidRDefault="00184744" w:rsidP="00184744">
            <w:pPr>
              <w:spacing w:before="120"/>
            </w:pPr>
            <w:r>
              <w:t xml:space="preserve">telefon: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4744" w:rsidRDefault="00184744" w:rsidP="00184744">
            <w:pPr>
              <w:spacing w:before="120"/>
            </w:pPr>
            <w:r>
              <w:t xml:space="preserve">email: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</w:tcPr>
          <w:p w:rsidR="00184744" w:rsidRDefault="00184744" w:rsidP="00184744">
            <w:r>
              <w:t>jméno a příjmení zákonného zástupce 2</w:t>
            </w:r>
          </w:p>
          <w:p w:rsidR="00184744" w:rsidRDefault="00184744" w:rsidP="0018474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4744" w:rsidRDefault="00184744" w:rsidP="00184744">
            <w:pPr>
              <w:spacing w:before="120"/>
            </w:pPr>
            <w:r>
              <w:t>trvalé bydliště</w:t>
            </w:r>
          </w:p>
          <w:p w:rsidR="00184744" w:rsidRDefault="00184744" w:rsidP="0018474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4744" w:rsidRDefault="00184744" w:rsidP="00184744">
            <w:pPr>
              <w:spacing w:before="120"/>
              <w:rPr>
                <w:i/>
              </w:rPr>
            </w:pPr>
            <w:r>
              <w:t xml:space="preserve">doručovací adresa </w:t>
            </w:r>
            <w:r w:rsidRPr="00610EB1">
              <w:rPr>
                <w:i/>
              </w:rPr>
              <w:t>(je-li jiná než trvalé bydliště)</w:t>
            </w:r>
          </w:p>
          <w:p w:rsidR="00184744" w:rsidRDefault="00184744" w:rsidP="00184744">
            <w:pPr>
              <w:rPr>
                <w:i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4744" w:rsidRDefault="00184744" w:rsidP="00184744">
            <w:pPr>
              <w:spacing w:before="120"/>
            </w:pPr>
            <w:r>
              <w:t xml:space="preserve">telefon: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4744" w:rsidRDefault="00184744" w:rsidP="00184744">
            <w:pPr>
              <w:spacing w:before="120"/>
            </w:pPr>
            <w:r>
              <w:t xml:space="preserve">email: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84744" w:rsidRPr="00184744" w:rsidRDefault="00184744" w:rsidP="00184744"/>
    <w:p w:rsidR="00B653AF" w:rsidRPr="00873DBB" w:rsidRDefault="00B653AF" w:rsidP="002B76B6">
      <w:pPr>
        <w:pStyle w:val="Nadpis1"/>
      </w:pPr>
      <w:r w:rsidRPr="00873DBB">
        <w:t xml:space="preserve">Žádost </w:t>
      </w:r>
      <w:r>
        <w:t>o </w:t>
      </w:r>
      <w:r w:rsidRPr="00873DBB">
        <w:t>přijetí</w:t>
      </w:r>
      <w:r>
        <w:t xml:space="preserve"> k </w:t>
      </w:r>
      <w:r w:rsidRPr="00873DBB">
        <w:t>základnímu vzdělávání</w:t>
      </w:r>
    </w:p>
    <w:p w:rsidR="00B653AF" w:rsidRDefault="00B653AF" w:rsidP="00B653AF">
      <w:pPr>
        <w:pStyle w:val="Zarovnan"/>
      </w:pPr>
      <w:r>
        <w:t>Podle ustanovení § 36, odstavce 4 a 5 zákona č. 561/2004 Sb., o předškolním, základním, středním, vyšším odborném a jiném vzdělávání (školský zákon), v platném znění, přihlašuji k zápisu k povinné školní docházce na Základní škole Šlapanice, okres Brno- venkov, příspěvková organizace:</w:t>
      </w:r>
    </w:p>
    <w:p w:rsidR="00B653AF" w:rsidRDefault="00B653AF" w:rsidP="008770A3">
      <w:pPr>
        <w:tabs>
          <w:tab w:val="left" w:pos="5103"/>
          <w:tab w:val="left" w:pos="7938"/>
        </w:tabs>
        <w:spacing w:before="120"/>
      </w:pPr>
      <w:r>
        <w:t>jméno a příjmení:</w:t>
      </w:r>
      <w:r w:rsidR="00FA0668">
        <w:t xml:space="preserve"> </w:t>
      </w:r>
      <w:r w:rsidR="00FA0668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A0668">
        <w:instrText xml:space="preserve"> FORMTEXT </w:instrText>
      </w:r>
      <w:r w:rsidR="00FA0668">
        <w:fldChar w:fldCharType="separate"/>
      </w:r>
      <w:r w:rsidR="00FA0668">
        <w:rPr>
          <w:noProof/>
        </w:rPr>
        <w:t> </w:t>
      </w:r>
      <w:r w:rsidR="00FA0668">
        <w:rPr>
          <w:noProof/>
        </w:rPr>
        <w:t> </w:t>
      </w:r>
      <w:r w:rsidR="00FA0668">
        <w:rPr>
          <w:noProof/>
        </w:rPr>
        <w:t> </w:t>
      </w:r>
      <w:r w:rsidR="00FA0668">
        <w:rPr>
          <w:noProof/>
        </w:rPr>
        <w:t> </w:t>
      </w:r>
      <w:r w:rsidR="00FA0668">
        <w:rPr>
          <w:noProof/>
        </w:rPr>
        <w:t> </w:t>
      </w:r>
      <w:r w:rsidR="00FA0668">
        <w:fldChar w:fldCharType="end"/>
      </w:r>
      <w:bookmarkEnd w:id="0"/>
      <w:r w:rsidR="006E3D50">
        <w:tab/>
      </w:r>
      <w:r w:rsidR="008770A3">
        <w:t xml:space="preserve">rodné číslo </w:t>
      </w:r>
      <w:r w:rsidR="008770A3"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8770A3">
        <w:instrText xml:space="preserve"> FORMTEXT </w:instrText>
      </w:r>
      <w:r w:rsidR="008770A3">
        <w:fldChar w:fldCharType="separate"/>
      </w:r>
      <w:r w:rsidR="008770A3">
        <w:rPr>
          <w:noProof/>
        </w:rPr>
        <w:t> </w:t>
      </w:r>
      <w:r w:rsidR="008770A3">
        <w:rPr>
          <w:noProof/>
        </w:rPr>
        <w:t> </w:t>
      </w:r>
      <w:r w:rsidR="008770A3">
        <w:rPr>
          <w:noProof/>
        </w:rPr>
        <w:t> </w:t>
      </w:r>
      <w:r w:rsidR="008770A3">
        <w:rPr>
          <w:noProof/>
        </w:rPr>
        <w:t> </w:t>
      </w:r>
      <w:r w:rsidR="008770A3">
        <w:rPr>
          <w:noProof/>
        </w:rPr>
        <w:t> </w:t>
      </w:r>
      <w:r w:rsidR="008770A3">
        <w:fldChar w:fldCharType="end"/>
      </w:r>
      <w:bookmarkEnd w:id="1"/>
      <w:r w:rsidR="008770A3">
        <w:tab/>
      </w:r>
      <w:r w:rsidR="00FA0668">
        <w:t xml:space="preserve">datum narození: </w:t>
      </w:r>
      <w:r w:rsidR="00FA0668"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A0668">
        <w:instrText xml:space="preserve"> FORMTEXT </w:instrText>
      </w:r>
      <w:r w:rsidR="00FA0668">
        <w:fldChar w:fldCharType="separate"/>
      </w:r>
      <w:bookmarkStart w:id="3" w:name="_GoBack"/>
      <w:r w:rsidR="00FA0668">
        <w:rPr>
          <w:noProof/>
        </w:rPr>
        <w:t> </w:t>
      </w:r>
      <w:r w:rsidR="00FA0668">
        <w:rPr>
          <w:noProof/>
        </w:rPr>
        <w:t> </w:t>
      </w:r>
      <w:r w:rsidR="00FA0668">
        <w:rPr>
          <w:noProof/>
        </w:rPr>
        <w:t> </w:t>
      </w:r>
      <w:r w:rsidR="00FA0668">
        <w:rPr>
          <w:noProof/>
        </w:rPr>
        <w:t> </w:t>
      </w:r>
      <w:r w:rsidR="00FA0668">
        <w:rPr>
          <w:noProof/>
        </w:rPr>
        <w:t> </w:t>
      </w:r>
      <w:bookmarkEnd w:id="3"/>
      <w:r w:rsidR="00FA0668">
        <w:fldChar w:fldCharType="end"/>
      </w:r>
      <w:bookmarkEnd w:id="2"/>
    </w:p>
    <w:p w:rsidR="00B653AF" w:rsidRDefault="00B653AF" w:rsidP="008770A3">
      <w:pPr>
        <w:spacing w:before="120"/>
      </w:pPr>
      <w:r>
        <w:t xml:space="preserve">trvalé bydliště: </w:t>
      </w:r>
      <w:r w:rsidR="006E3D50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6E3D50">
        <w:instrText xml:space="preserve"> FORMTEXT </w:instrText>
      </w:r>
      <w:r w:rsidR="006E3D50">
        <w:fldChar w:fldCharType="separate"/>
      </w:r>
      <w:r w:rsidR="006E3D50">
        <w:rPr>
          <w:noProof/>
        </w:rPr>
        <w:t> </w:t>
      </w:r>
      <w:r w:rsidR="006E3D50">
        <w:rPr>
          <w:noProof/>
        </w:rPr>
        <w:t> </w:t>
      </w:r>
      <w:r w:rsidR="006E3D50">
        <w:rPr>
          <w:noProof/>
        </w:rPr>
        <w:t> </w:t>
      </w:r>
      <w:r w:rsidR="006E3D50">
        <w:rPr>
          <w:noProof/>
        </w:rPr>
        <w:t> </w:t>
      </w:r>
      <w:r w:rsidR="006E3D50">
        <w:rPr>
          <w:noProof/>
        </w:rPr>
        <w:t> </w:t>
      </w:r>
      <w:r w:rsidR="006E3D50">
        <w:fldChar w:fldCharType="end"/>
      </w:r>
      <w:bookmarkEnd w:id="4"/>
    </w:p>
    <w:p w:rsidR="00B653AF" w:rsidRDefault="00B653AF" w:rsidP="00B85F61">
      <w:pPr>
        <w:pStyle w:val="Zarovnan"/>
        <w:spacing w:before="0" w:after="120"/>
      </w:pPr>
      <w:r>
        <w:t xml:space="preserve">(součástí </w:t>
      </w:r>
      <w:r w:rsidRPr="00E9754F">
        <w:t>žádosti musí být úřední doklad o trvalém bydlišti uchazeče</w:t>
      </w:r>
      <w:r w:rsidR="00B85F61" w:rsidRPr="00B85F61">
        <w:t>; netýká se dětí, které mají trvalé bydliště ve Šlapanicích, Bedřichovicích nebo Ponětovicích nejpozději od 1. 1. 202</w:t>
      </w:r>
      <w:r w:rsidR="005978C8">
        <w:t>4</w:t>
      </w:r>
      <w:r>
        <w:t>)</w:t>
      </w:r>
    </w:p>
    <w:p w:rsidR="001425C2" w:rsidRDefault="001425C2" w:rsidP="005978C8">
      <w:pPr>
        <w:pStyle w:val="Zarovnan"/>
        <w:tabs>
          <w:tab w:val="left" w:pos="3119"/>
          <w:tab w:val="left" w:pos="6521"/>
        </w:tabs>
        <w:spacing w:before="0" w:after="120"/>
      </w:pPr>
      <w:r>
        <w:t xml:space="preserve">státní občanství: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 xml:space="preserve">zdravotní pojišťovna: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5978C8">
        <w:tab/>
        <w:t xml:space="preserve">předchozí škola: </w:t>
      </w:r>
      <w:r w:rsidR="005978C8"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5978C8">
        <w:instrText xml:space="preserve"> FORMTEXT </w:instrText>
      </w:r>
      <w:r w:rsidR="005978C8">
        <w:fldChar w:fldCharType="separate"/>
      </w:r>
      <w:r w:rsidR="005978C8">
        <w:rPr>
          <w:noProof/>
        </w:rPr>
        <w:t> </w:t>
      </w:r>
      <w:r w:rsidR="005978C8">
        <w:rPr>
          <w:noProof/>
        </w:rPr>
        <w:t> </w:t>
      </w:r>
      <w:r w:rsidR="005978C8">
        <w:rPr>
          <w:noProof/>
        </w:rPr>
        <w:t> </w:t>
      </w:r>
      <w:r w:rsidR="005978C8">
        <w:rPr>
          <w:noProof/>
        </w:rPr>
        <w:t> </w:t>
      </w:r>
      <w:r w:rsidR="005978C8">
        <w:rPr>
          <w:noProof/>
        </w:rPr>
        <w:t> </w:t>
      </w:r>
      <w:r w:rsidR="005978C8">
        <w:fldChar w:fldCharType="end"/>
      </w:r>
      <w:bookmarkEnd w:id="7"/>
    </w:p>
    <w:p w:rsidR="00B653AF" w:rsidRDefault="00B653AF" w:rsidP="00B653AF">
      <w:pPr>
        <w:pStyle w:val="Zarovnan"/>
        <w:spacing w:before="0"/>
      </w:pPr>
      <w:r>
        <w:t>Další informace (údaje potřebné pro účely nastavení vhodných podpůrných opatření pro budoucího žáka školy: o speciálních vzdělávacích potřebách dítěte, o zdravotní způsobilosti ke vzdělávání a o zdravotních obtížích, které by mohly mít vliv na průběh vzdělávání; tyto další informace nemají vliv na rozhodnutí ředitele o přijetí/nepřijetí, s výjimkou nespádového žáka, pokud by bylo zřejmé, že jeho přijetím by byl porušen limit počtu žáků s přiznanými podpůrnými opatřeními dle § 17 odst. 2 vyhlášky č. 27/2016 Sb.):</w:t>
      </w:r>
    </w:p>
    <w:p w:rsidR="008302D5" w:rsidRDefault="006E3D50" w:rsidP="008302D5">
      <w:pPr>
        <w:tabs>
          <w:tab w:val="right" w:leader="underscore" w:pos="10773"/>
        </w:tabs>
        <w:spacing w:before="12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653AF" w:rsidRPr="00EA33CE" w:rsidRDefault="00B653AF" w:rsidP="00184744">
      <w:pPr>
        <w:tabs>
          <w:tab w:val="left" w:pos="5245"/>
          <w:tab w:val="left" w:pos="7655"/>
        </w:tabs>
        <w:spacing w:before="240" w:line="360" w:lineRule="auto"/>
        <w:ind w:left="709" w:hanging="709"/>
      </w:pPr>
      <w:r>
        <w:rPr>
          <w:b/>
        </w:rPr>
        <w:t>Dítě bylo v</w:t>
      </w:r>
      <w:r w:rsidRPr="00EA33CE">
        <w:rPr>
          <w:b/>
        </w:rPr>
        <w:t>yšetřen</w:t>
      </w:r>
      <w:r>
        <w:rPr>
          <w:b/>
        </w:rPr>
        <w:t>o</w:t>
      </w:r>
      <w:r w:rsidRPr="00EA33CE">
        <w:rPr>
          <w:b/>
        </w:rPr>
        <w:t xml:space="preserve"> v pedagogicko-psychologické poradně nebo speciálně pedagog</w:t>
      </w:r>
      <w:r w:rsidR="00952594">
        <w:rPr>
          <w:b/>
        </w:rPr>
        <w:t>ickém centru: ANO / NE</w:t>
      </w:r>
      <w:r w:rsidRPr="00EA33CE">
        <w:rPr>
          <w:b/>
        </w:rPr>
        <w:br/>
      </w:r>
      <w:r w:rsidRPr="00EA33CE">
        <w:t>Když ano: převažu</w:t>
      </w:r>
      <w:r w:rsidR="00952594">
        <w:t xml:space="preserve">jící stupeň PO: </w:t>
      </w:r>
      <w:r w:rsidR="006E3D50"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xt13"/>
      <w:r w:rsidR="006E3D50">
        <w:instrText xml:space="preserve"> FORMTEXT </w:instrText>
      </w:r>
      <w:r w:rsidR="006E3D50">
        <w:fldChar w:fldCharType="separate"/>
      </w:r>
      <w:r w:rsidR="006E3D50">
        <w:rPr>
          <w:noProof/>
        </w:rPr>
        <w:t> </w:t>
      </w:r>
      <w:r w:rsidR="006E3D50">
        <w:fldChar w:fldCharType="end"/>
      </w:r>
      <w:bookmarkEnd w:id="9"/>
      <w:r w:rsidR="00952594">
        <w:tab/>
        <w:t xml:space="preserve">IVP: </w:t>
      </w:r>
      <w:r w:rsidR="006E3D50">
        <w:fldChar w:fldCharType="begin">
          <w:ffData>
            <w:name w:val="Rozevírací1"/>
            <w:enabled/>
            <w:calcOnExit w:val="0"/>
            <w:ddList>
              <w:listEntry w:val="—"/>
              <w:listEntry w:val="ano"/>
            </w:ddList>
          </w:ffData>
        </w:fldChar>
      </w:r>
      <w:bookmarkStart w:id="10" w:name="Rozevírací1"/>
      <w:r w:rsidR="006E3D50">
        <w:instrText xml:space="preserve"> FORMDROPDOWN </w:instrText>
      </w:r>
      <w:r w:rsidR="00B62451">
        <w:fldChar w:fldCharType="separate"/>
      </w:r>
      <w:r w:rsidR="006E3D50">
        <w:fldChar w:fldCharType="end"/>
      </w:r>
      <w:bookmarkEnd w:id="10"/>
      <w:r w:rsidR="00952594">
        <w:tab/>
        <w:t xml:space="preserve">asistent: </w:t>
      </w:r>
      <w:r w:rsidR="006E3D50">
        <w:fldChar w:fldCharType="begin">
          <w:ffData>
            <w:name w:val="Rozevírací2"/>
            <w:enabled/>
            <w:calcOnExit w:val="0"/>
            <w:ddList>
              <w:listEntry w:val="—"/>
              <w:listEntry w:val="ano"/>
            </w:ddList>
          </w:ffData>
        </w:fldChar>
      </w:r>
      <w:bookmarkStart w:id="11" w:name="Rozevírací2"/>
      <w:r w:rsidR="006E3D50">
        <w:instrText xml:space="preserve"> FORMDROPDOWN </w:instrText>
      </w:r>
      <w:r w:rsidR="00B62451">
        <w:fldChar w:fldCharType="separate"/>
      </w:r>
      <w:r w:rsidR="006E3D50">
        <w:fldChar w:fldCharType="end"/>
      </w:r>
      <w:bookmarkEnd w:id="11"/>
    </w:p>
    <w:p w:rsidR="000B52D1" w:rsidRPr="000B52D1" w:rsidRDefault="00E62DDB" w:rsidP="00184744">
      <w:pPr>
        <w:tabs>
          <w:tab w:val="right" w:leader="underscore" w:pos="5103"/>
        </w:tabs>
        <w:spacing w:before="240" w:line="360" w:lineRule="auto"/>
        <w:rPr>
          <w:b/>
        </w:rPr>
      </w:pPr>
      <w:r>
        <w:rPr>
          <w:b/>
        </w:rPr>
        <w:t>Zájem o</w:t>
      </w:r>
      <w:r w:rsidR="000B52D1" w:rsidRPr="000B52D1">
        <w:rPr>
          <w:b/>
        </w:rPr>
        <w:t xml:space="preserve"> zařazení dítěte do specifické třídy (</w:t>
      </w:r>
      <w:r w:rsidR="008302D5">
        <w:rPr>
          <w:b/>
        </w:rPr>
        <w:t>zakroužkujte</w:t>
      </w:r>
      <w:r w:rsidR="000B52D1" w:rsidRPr="000B52D1">
        <w:rPr>
          <w:b/>
        </w:rPr>
        <w:t>):</w:t>
      </w:r>
    </w:p>
    <w:p w:rsidR="000B52D1" w:rsidRDefault="000B52D1" w:rsidP="0049527A">
      <w:pPr>
        <w:tabs>
          <w:tab w:val="center" w:leader="dot" w:pos="5103"/>
        </w:tabs>
        <w:spacing w:line="276" w:lineRule="auto"/>
        <w:ind w:left="709"/>
      </w:pPr>
      <w:r>
        <w:t xml:space="preserve">Třída s Hejného </w:t>
      </w:r>
      <w:proofErr w:type="gramStart"/>
      <w:r>
        <w:t>matematikou</w:t>
      </w:r>
      <w:proofErr w:type="gramEnd"/>
      <w:r>
        <w:t>:</w:t>
      </w:r>
      <w:r w:rsidR="006E3D50">
        <w:t xml:space="preserve"> </w:t>
      </w:r>
      <w:r w:rsidR="00A549D2">
        <w:fldChar w:fldCharType="begin">
          <w:ffData>
            <w:name w:val="Rozevírací3"/>
            <w:enabled/>
            <w:calcOnExit w:val="0"/>
            <w:ddList>
              <w:listEntry w:val="—"/>
              <w:listEntry w:val="mám zájem"/>
              <w:listEntry w:val="nemám zájem"/>
              <w:listEntry w:val="je mi to jedno"/>
            </w:ddList>
          </w:ffData>
        </w:fldChar>
      </w:r>
      <w:bookmarkStart w:id="12" w:name="Rozevírací3"/>
      <w:r w:rsidR="00A549D2">
        <w:instrText xml:space="preserve"> FORMDROPDOWN </w:instrText>
      </w:r>
      <w:r w:rsidR="00B62451">
        <w:fldChar w:fldCharType="separate"/>
      </w:r>
      <w:r w:rsidR="00A549D2">
        <w:fldChar w:fldCharType="end"/>
      </w:r>
      <w:bookmarkEnd w:id="12"/>
      <w:r w:rsidR="008302D5">
        <w:br/>
      </w:r>
      <w:r>
        <w:t>Třída s rozšířenou výukou Tv</w:t>
      </w:r>
      <w:r w:rsidR="008302D5">
        <w:t>:</w:t>
      </w:r>
      <w:r w:rsidR="006E3D50">
        <w:t xml:space="preserve"> </w:t>
      </w:r>
      <w:r w:rsidR="00A549D2">
        <w:fldChar w:fldCharType="begin">
          <w:ffData>
            <w:name w:val=""/>
            <w:enabled/>
            <w:calcOnExit w:val="0"/>
            <w:ddList>
              <w:listEntry w:val="—"/>
              <w:listEntry w:val="mám zájem"/>
              <w:listEntry w:val="nemám zájem"/>
              <w:listEntry w:val="je mi to jedno"/>
            </w:ddList>
          </w:ffData>
        </w:fldChar>
      </w:r>
      <w:r w:rsidR="00A549D2">
        <w:instrText xml:space="preserve"> FORMDROPDOWN </w:instrText>
      </w:r>
      <w:r w:rsidR="00B62451">
        <w:fldChar w:fldCharType="separate"/>
      </w:r>
      <w:r w:rsidR="00A549D2">
        <w:fldChar w:fldCharType="end"/>
      </w:r>
    </w:p>
    <w:p w:rsidR="008302D5" w:rsidRDefault="000B52D1" w:rsidP="00AF0C7D">
      <w:pPr>
        <w:spacing w:before="120"/>
      </w:pPr>
      <w:r>
        <w:t>Dítě můžete zařadit do obou specifických tříd. V případě, že se otevřou obě, zvolte prosím prioritu:</w:t>
      </w:r>
      <w:r w:rsidR="008302D5">
        <w:t xml:space="preserve"> </w:t>
      </w:r>
      <w:r w:rsidR="00A549D2">
        <w:fldChar w:fldCharType="begin">
          <w:ffData>
            <w:name w:val="Rozevírací4"/>
            <w:enabled/>
            <w:calcOnExit w:val="0"/>
            <w:ddList>
              <w:listEntry w:val="—"/>
              <w:listEntry w:val="nemám zájem o zařazení do žádné ze zmíněných tříd"/>
              <w:listEntry w:val="třída s Hejného matematikou"/>
              <w:listEntry w:val="třída s rozšířenou výukou tělesné výchovy"/>
            </w:ddList>
          </w:ffData>
        </w:fldChar>
      </w:r>
      <w:bookmarkStart w:id="13" w:name="Rozevírací4"/>
      <w:r w:rsidR="00A549D2">
        <w:instrText xml:space="preserve"> FORMDROPDOWN </w:instrText>
      </w:r>
      <w:r w:rsidR="00B62451">
        <w:fldChar w:fldCharType="separate"/>
      </w:r>
      <w:r w:rsidR="00A549D2">
        <w:fldChar w:fldCharType="end"/>
      </w:r>
      <w:bookmarkEnd w:id="13"/>
      <w:r w:rsidR="00AF0C7D">
        <w:t>.</w:t>
      </w:r>
    </w:p>
    <w:p w:rsidR="008302D5" w:rsidRDefault="000B52D1" w:rsidP="00703191">
      <w:pPr>
        <w:tabs>
          <w:tab w:val="right" w:leader="underscore" w:pos="5103"/>
          <w:tab w:val="right" w:leader="underscore" w:pos="10490"/>
        </w:tabs>
        <w:jc w:val="both"/>
      </w:pPr>
      <w:r>
        <w:t>Otevře-li se pouze jedna z nich, bude snaha dítě zařadit do ní. Pro případ, že se neotevře žádná z nich nebo zařazení do specifické třídy nepreferujete, vyberte pro své dítě do třídy kamaráda/kamarádku. Nejvyšší váhu mají vzájemné preference (např. Anička chce Emičku, Emička chce Aničku), následně pořadí:</w:t>
      </w:r>
    </w:p>
    <w:p w:rsidR="008302D5" w:rsidRDefault="008302D5" w:rsidP="00184744">
      <w:pPr>
        <w:tabs>
          <w:tab w:val="left" w:pos="4536"/>
        </w:tabs>
        <w:spacing w:before="120"/>
        <w:ind w:left="709"/>
      </w:pPr>
      <w:r>
        <w:t>1.</w:t>
      </w:r>
      <w:r w:rsidR="00AF0C7D">
        <w:t xml:space="preserve"> </w:t>
      </w:r>
      <w:r w:rsidR="00AF0C7D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F0C7D">
        <w:instrText xml:space="preserve"> FORMTEXT </w:instrText>
      </w:r>
      <w:r w:rsidR="00AF0C7D">
        <w:fldChar w:fldCharType="separate"/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fldChar w:fldCharType="end"/>
      </w:r>
      <w:bookmarkEnd w:id="14"/>
      <w:r>
        <w:tab/>
      </w:r>
      <w:r w:rsidR="0049527A">
        <w:t xml:space="preserve">2. </w:t>
      </w:r>
      <w:r w:rsidR="00AF0C7D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F0C7D">
        <w:instrText xml:space="preserve"> FORMTEXT </w:instrText>
      </w:r>
      <w:r w:rsidR="00AF0C7D">
        <w:fldChar w:fldCharType="separate"/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fldChar w:fldCharType="end"/>
      </w:r>
      <w:bookmarkEnd w:id="15"/>
    </w:p>
    <w:p w:rsidR="00B653AF" w:rsidRPr="00D64584" w:rsidRDefault="00B653AF" w:rsidP="00184744">
      <w:pPr>
        <w:spacing w:before="240" w:line="360" w:lineRule="auto"/>
        <w:jc w:val="both"/>
      </w:pPr>
      <w:r>
        <w:t xml:space="preserve">Zákonní zástupci žáka se dohodli, že při právním jednání vůči dítěti postačí k jednání jen jeden z rodičů jako zákonný zástupce dítěte, a to (jméno a příjmení): </w:t>
      </w:r>
      <w:r w:rsidR="00AF0C7D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F0C7D">
        <w:instrText xml:space="preserve"> FORMTEXT </w:instrText>
      </w:r>
      <w:r w:rsidR="00AF0C7D">
        <w:fldChar w:fldCharType="separate"/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fldChar w:fldCharType="end"/>
      </w:r>
      <w:bookmarkEnd w:id="16"/>
      <w:r w:rsidR="00AF0C7D">
        <w:t>.</w:t>
      </w:r>
    </w:p>
    <w:p w:rsidR="00B653AF" w:rsidRDefault="00B653AF" w:rsidP="00B653AF">
      <w:pPr>
        <w:pStyle w:val="Nadpis3"/>
      </w:pPr>
      <w:r>
        <w:t>Prohlášení*</w:t>
      </w:r>
    </w:p>
    <w:p w:rsidR="00B653AF" w:rsidRPr="00660278" w:rsidRDefault="00B653AF" w:rsidP="00B653AF">
      <w:pPr>
        <w:tabs>
          <w:tab w:val="right" w:leader="underscore" w:pos="10773"/>
        </w:tabs>
        <w:spacing w:before="60"/>
      </w:pPr>
      <w:r w:rsidRPr="002B711E">
        <w:t xml:space="preserve">Prohlašuji, že jsem </w:t>
      </w:r>
      <w:proofErr w:type="gramStart"/>
      <w:r w:rsidRPr="002B711E">
        <w:t>byl(a) školou</w:t>
      </w:r>
      <w:proofErr w:type="gramEnd"/>
      <w:r w:rsidRPr="002B711E">
        <w:t xml:space="preserve"> </w:t>
      </w:r>
      <w:r>
        <w:t>poučen(a) o </w:t>
      </w:r>
      <w:r w:rsidRPr="002B711E">
        <w:t>možnosti odkladu povinné školní docházky.</w:t>
      </w:r>
    </w:p>
    <w:p w:rsidR="00B653AF" w:rsidRDefault="00B653AF" w:rsidP="00B653AF">
      <w:pPr>
        <w:pStyle w:val="Zarovnan"/>
        <w:spacing w:before="60"/>
      </w:pPr>
      <w:r>
        <w:t xml:space="preserve">Prohlašuji, že dávám svůj souhlas škole k tomu, aby zpracovávala a evidovala osobní údaje a osobní citlivé údaje mého dítěte ve smyslu všech ustanovení zákona č. 101/2000 Sb., o ochraně osobních údajů, ve znění pozdějších předpisů. Svůj souhlas poskytuji pro účely vedení povinné dokumentace školy podle školského zákona, vedení nezbytné zdravotní dokumentace a psychologických vyšetření, pořádání mimoškolních akcí školy, za účelem pedagogické praxe studentů, pro účely přijímacího řízení na střední školy, úrazového pojištění žáků,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 dobu, po </w:t>
      </w:r>
      <w:r>
        <w:lastRenderedPageBreak/>
        <w:t xml:space="preserve">kterou se tato dokumentace na škole povinně archivuje. </w:t>
      </w:r>
      <w:proofErr w:type="gramStart"/>
      <w:r>
        <w:t>Byl(a) jsem</w:t>
      </w:r>
      <w:proofErr w:type="gramEnd"/>
      <w:r>
        <w:t xml:space="preserve"> poučen(a) o právech podle zákona č. 101/2000 Sb., o ochraně osobních údajů, ve znění pozdějších předpisů.</w:t>
      </w:r>
    </w:p>
    <w:p w:rsidR="00B653AF" w:rsidRDefault="00B653AF" w:rsidP="00B653AF">
      <w:pPr>
        <w:pStyle w:val="Zarovnan"/>
        <w:spacing w:before="60"/>
      </w:pPr>
      <w:r>
        <w:t>Beru na vědomí, že s mým dítětem může v rámci osobnostně sociálního rozvoje a prevence rizikového chování pracovat psycholog, speciální pedagog a další odborní pracovníci z oblasti psychologických, sociálních a obdobných služeb.</w:t>
      </w:r>
    </w:p>
    <w:p w:rsidR="00B653AF" w:rsidRDefault="00B653AF" w:rsidP="00B653AF">
      <w:pPr>
        <w:pStyle w:val="Zarovnan"/>
        <w:spacing w:before="60"/>
      </w:pPr>
      <w:r>
        <w:t>Se</w:t>
      </w:r>
      <w:r w:rsidRPr="00BC063C">
        <w:t xml:space="preserve"> zápisem </w:t>
      </w:r>
      <w:r>
        <w:t xml:space="preserve">na ZŠ Šlapanice </w:t>
      </w:r>
      <w:r w:rsidRPr="00BC063C">
        <w:t>jsou všichni za dítě odpovědní ve shodě.</w:t>
      </w:r>
    </w:p>
    <w:p w:rsidR="00AF0C7D" w:rsidRDefault="00B653AF" w:rsidP="00B653AF">
      <w:pPr>
        <w:tabs>
          <w:tab w:val="center" w:pos="8222"/>
        </w:tabs>
        <w:spacing w:before="240"/>
      </w:pPr>
      <w:r>
        <w:t xml:space="preserve">V(e) </w:t>
      </w:r>
      <w:r w:rsidR="00AF0C7D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F0C7D">
        <w:instrText xml:space="preserve"> FORMTEXT </w:instrText>
      </w:r>
      <w:r w:rsidR="00AF0C7D">
        <w:fldChar w:fldCharType="separate"/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fldChar w:fldCharType="end"/>
      </w:r>
      <w:bookmarkEnd w:id="17"/>
      <w:r>
        <w:t xml:space="preserve"> dne </w:t>
      </w:r>
      <w:r w:rsidR="00AF0C7D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F0C7D">
        <w:instrText xml:space="preserve"> FORMTEXT </w:instrText>
      </w:r>
      <w:r w:rsidR="00AF0C7D">
        <w:fldChar w:fldCharType="separate"/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rPr>
          <w:noProof/>
        </w:rPr>
        <w:t> </w:t>
      </w:r>
      <w:r w:rsidR="00AF0C7D">
        <w:fldChar w:fldCharType="end"/>
      </w:r>
      <w:bookmarkEnd w:id="18"/>
    </w:p>
    <w:p w:rsidR="00B653AF" w:rsidRDefault="00B653AF" w:rsidP="00B653AF">
      <w:pPr>
        <w:tabs>
          <w:tab w:val="center" w:pos="8222"/>
        </w:tabs>
        <w:spacing w:before="240"/>
      </w:pPr>
      <w:r>
        <w:tab/>
        <w:t>_______________________________________</w:t>
      </w:r>
      <w:r>
        <w:br/>
      </w:r>
      <w:r>
        <w:tab/>
        <w:t>podpis zákonného zástupce 1</w:t>
      </w:r>
    </w:p>
    <w:p w:rsidR="00B653AF" w:rsidRDefault="00B653AF" w:rsidP="00B653AF">
      <w:pPr>
        <w:tabs>
          <w:tab w:val="center" w:pos="8222"/>
        </w:tabs>
        <w:spacing w:before="360"/>
      </w:pPr>
      <w:r>
        <w:tab/>
        <w:t>_______________________________________</w:t>
      </w:r>
      <w:r>
        <w:br/>
      </w:r>
      <w:r>
        <w:tab/>
        <w:t>podpis zákonného zástupce 2</w:t>
      </w:r>
    </w:p>
    <w:p w:rsidR="001E0D8A" w:rsidRPr="002B76B6" w:rsidRDefault="00B653AF" w:rsidP="002B76B6">
      <w:pPr>
        <w:tabs>
          <w:tab w:val="center" w:pos="8222"/>
        </w:tabs>
        <w:rPr>
          <w:sz w:val="16"/>
          <w:szCs w:val="16"/>
        </w:rPr>
      </w:pPr>
      <w:r w:rsidRPr="00836007">
        <w:rPr>
          <w:sz w:val="16"/>
          <w:szCs w:val="16"/>
        </w:rPr>
        <w:t>* v případě nesouhlasu s některou z uvedených oblastí kontaktujte kancelář školy</w:t>
      </w:r>
    </w:p>
    <w:sectPr w:rsidR="001E0D8A" w:rsidRPr="002B76B6" w:rsidSect="00FC4F3E"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1134" w:footer="56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51" w:rsidRDefault="00B62451">
      <w:r>
        <w:separator/>
      </w:r>
    </w:p>
  </w:endnote>
  <w:endnote w:type="continuationSeparator" w:id="0">
    <w:p w:rsidR="00B62451" w:rsidRDefault="00B6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16" w:rsidRDefault="00CE3316" w:rsidP="00CE3316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8770A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91" w:rsidRPr="004524F4" w:rsidRDefault="002C2B1E" w:rsidP="001E0D8A">
    <w:pPr>
      <w:pStyle w:val="Zpat"/>
      <w:spacing w:before="240"/>
      <w:rPr>
        <w:b/>
        <w:szCs w:val="18"/>
      </w:rPr>
    </w:pPr>
    <w:r w:rsidRPr="004524F4">
      <w:rPr>
        <w:b/>
        <w:szCs w:val="18"/>
      </w:rPr>
      <w:t>Základní škola</w:t>
    </w:r>
    <w:r w:rsidR="00777B58">
      <w:rPr>
        <w:b/>
        <w:szCs w:val="18"/>
      </w:rPr>
      <w:t>,</w:t>
    </w:r>
    <w:r w:rsidRPr="004524F4">
      <w:rPr>
        <w:b/>
        <w:szCs w:val="18"/>
      </w:rPr>
      <w:t xml:space="preserve"> Šlapanice, okres Brno-venkov, příspěvková organizace </w:t>
    </w:r>
    <w:r w:rsidRPr="004524F4">
      <w:rPr>
        <w:b/>
        <w:szCs w:val="18"/>
        <w:lang w:val="en-US"/>
      </w:rPr>
      <w:t>|</w:t>
    </w:r>
    <w:r w:rsidRPr="004524F4">
      <w:rPr>
        <w:b/>
        <w:szCs w:val="18"/>
      </w:rPr>
      <w:t xml:space="preserve"> Masarykovo nám. 1594/16,  664 51 Šlapanice</w:t>
    </w:r>
    <w:r w:rsidRPr="004524F4">
      <w:rPr>
        <w:b/>
        <w:szCs w:val="18"/>
      </w:rPr>
      <w:br/>
      <w:t xml:space="preserve">IČ: 75023920 </w:t>
    </w:r>
    <w:r w:rsidRPr="004524F4">
      <w:rPr>
        <w:b/>
        <w:szCs w:val="18"/>
        <w:lang w:val="en-US"/>
      </w:rPr>
      <w:t>|</w:t>
    </w:r>
    <w:r w:rsidRPr="004524F4">
      <w:rPr>
        <w:b/>
        <w:szCs w:val="18"/>
      </w:rPr>
      <w:t xml:space="preserve"> DIČ: CZ 75023920 </w:t>
    </w:r>
    <w:r w:rsidRPr="004524F4">
      <w:rPr>
        <w:b/>
        <w:szCs w:val="18"/>
        <w:lang w:val="en-US"/>
      </w:rPr>
      <w:t>|</w:t>
    </w:r>
    <w:r w:rsidRPr="004524F4">
      <w:rPr>
        <w:b/>
        <w:szCs w:val="18"/>
      </w:rPr>
      <w:t xml:space="preserve"> číslo účtu: 2028491349/0800,</w:t>
    </w:r>
    <w:r w:rsidRPr="004524F4">
      <w:rPr>
        <w:b/>
        <w:szCs w:val="18"/>
      </w:rPr>
      <w:br/>
      <w:t>Tel.:  544120311 | fax:  544120301 | email: kancelar@zsslapanice.cz | web: www.zsslapanice.cz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51" w:rsidRDefault="00B62451">
      <w:r>
        <w:separator/>
      </w:r>
    </w:p>
  </w:footnote>
  <w:footnote w:type="continuationSeparator" w:id="0">
    <w:p w:rsidR="00B62451" w:rsidRDefault="00B6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91" w:rsidRPr="00B653AF" w:rsidRDefault="005B2CA2" w:rsidP="005B2CA2">
    <w:pPr>
      <w:pStyle w:val="Zhlav"/>
      <w:rPr>
        <w:sz w:val="10"/>
        <w:szCs w:val="10"/>
      </w:rPr>
    </w:pPr>
    <w:r w:rsidRPr="00B653AF">
      <w:rPr>
        <w:noProof/>
        <w:sz w:val="10"/>
        <w:szCs w:val="10"/>
      </w:rPr>
      <w:drawing>
        <wp:anchor distT="0" distB="0" distL="114300" distR="114300" simplePos="0" relativeHeight="251659264" behindDoc="0" locked="1" layoutInCell="0" allowOverlap="1" wp14:anchorId="4E949B72" wp14:editId="361C5675">
          <wp:simplePos x="0" y="0"/>
          <wp:positionH relativeFrom="page">
            <wp:posOffset>249555</wp:posOffset>
          </wp:positionH>
          <wp:positionV relativeFrom="page">
            <wp:posOffset>172720</wp:posOffset>
          </wp:positionV>
          <wp:extent cx="2163600" cy="723600"/>
          <wp:effectExtent l="0" t="0" r="8255" b="63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S_Dvourade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F7E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950BE4"/>
    <w:multiLevelType w:val="multilevel"/>
    <w:tmpl w:val="2F90338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YTzZ7vec5jjFQFZGkqBu1VtcvGAHRXtkoygkkyFSEtiNXLEus+2h9bcVFHD0F7KwB3uqeljQPMfTtZKvjPiQ==" w:salt="nfWmpJsYfkUYFjx9FBrv4g=="/>
  <w:defaultTabStop w:val="709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F"/>
    <w:rsid w:val="00023DEC"/>
    <w:rsid w:val="00085E11"/>
    <w:rsid w:val="0009226F"/>
    <w:rsid w:val="00097ECC"/>
    <w:rsid w:val="000A2301"/>
    <w:rsid w:val="000B52D1"/>
    <w:rsid w:val="000B6C6D"/>
    <w:rsid w:val="000D453D"/>
    <w:rsid w:val="000E512E"/>
    <w:rsid w:val="00122B6D"/>
    <w:rsid w:val="00132C00"/>
    <w:rsid w:val="001425C2"/>
    <w:rsid w:val="00162EC4"/>
    <w:rsid w:val="001667DF"/>
    <w:rsid w:val="00173A11"/>
    <w:rsid w:val="00184744"/>
    <w:rsid w:val="0019131B"/>
    <w:rsid w:val="001B706E"/>
    <w:rsid w:val="001E0D8A"/>
    <w:rsid w:val="002A736B"/>
    <w:rsid w:val="002B76B6"/>
    <w:rsid w:val="002C2B1E"/>
    <w:rsid w:val="002F0466"/>
    <w:rsid w:val="003403E1"/>
    <w:rsid w:val="003610B4"/>
    <w:rsid w:val="003A22EF"/>
    <w:rsid w:val="003B6FB9"/>
    <w:rsid w:val="003C6A6C"/>
    <w:rsid w:val="0042612B"/>
    <w:rsid w:val="004524F4"/>
    <w:rsid w:val="00454F30"/>
    <w:rsid w:val="00474925"/>
    <w:rsid w:val="0049527A"/>
    <w:rsid w:val="004C5E14"/>
    <w:rsid w:val="004C719C"/>
    <w:rsid w:val="004F746F"/>
    <w:rsid w:val="005250B8"/>
    <w:rsid w:val="005978C8"/>
    <w:rsid w:val="005A3638"/>
    <w:rsid w:val="005B2CA2"/>
    <w:rsid w:val="005E6923"/>
    <w:rsid w:val="005E7791"/>
    <w:rsid w:val="005F526C"/>
    <w:rsid w:val="006059EB"/>
    <w:rsid w:val="00672136"/>
    <w:rsid w:val="00686393"/>
    <w:rsid w:val="00687214"/>
    <w:rsid w:val="00695CB7"/>
    <w:rsid w:val="006A2F55"/>
    <w:rsid w:val="006C0569"/>
    <w:rsid w:val="006D296C"/>
    <w:rsid w:val="006E3D50"/>
    <w:rsid w:val="006F1BBD"/>
    <w:rsid w:val="006F5714"/>
    <w:rsid w:val="00703191"/>
    <w:rsid w:val="00733EFD"/>
    <w:rsid w:val="0074250E"/>
    <w:rsid w:val="00747C92"/>
    <w:rsid w:val="00770491"/>
    <w:rsid w:val="00777B58"/>
    <w:rsid w:val="0078340C"/>
    <w:rsid w:val="007C0A20"/>
    <w:rsid w:val="007E36E9"/>
    <w:rsid w:val="008302D5"/>
    <w:rsid w:val="00865A3C"/>
    <w:rsid w:val="008770A3"/>
    <w:rsid w:val="00887CBD"/>
    <w:rsid w:val="008D7431"/>
    <w:rsid w:val="008F7A41"/>
    <w:rsid w:val="00902185"/>
    <w:rsid w:val="00907C9A"/>
    <w:rsid w:val="00952594"/>
    <w:rsid w:val="00965176"/>
    <w:rsid w:val="009A62D2"/>
    <w:rsid w:val="00A252CA"/>
    <w:rsid w:val="00A51304"/>
    <w:rsid w:val="00A549D2"/>
    <w:rsid w:val="00A54BE0"/>
    <w:rsid w:val="00A61DBB"/>
    <w:rsid w:val="00A9632F"/>
    <w:rsid w:val="00AA0CB5"/>
    <w:rsid w:val="00AB7495"/>
    <w:rsid w:val="00AC598A"/>
    <w:rsid w:val="00AE393E"/>
    <w:rsid w:val="00AF0C7D"/>
    <w:rsid w:val="00B277D0"/>
    <w:rsid w:val="00B62451"/>
    <w:rsid w:val="00B653AF"/>
    <w:rsid w:val="00B74250"/>
    <w:rsid w:val="00B85F61"/>
    <w:rsid w:val="00BA4EAD"/>
    <w:rsid w:val="00C00BD8"/>
    <w:rsid w:val="00C458A9"/>
    <w:rsid w:val="00C5661A"/>
    <w:rsid w:val="00C93E1C"/>
    <w:rsid w:val="00C96D65"/>
    <w:rsid w:val="00C97015"/>
    <w:rsid w:val="00CC480C"/>
    <w:rsid w:val="00CE3316"/>
    <w:rsid w:val="00CF5CD3"/>
    <w:rsid w:val="00D93D94"/>
    <w:rsid w:val="00E120EA"/>
    <w:rsid w:val="00E26B5F"/>
    <w:rsid w:val="00E552B9"/>
    <w:rsid w:val="00E56103"/>
    <w:rsid w:val="00E62DDB"/>
    <w:rsid w:val="00E7397C"/>
    <w:rsid w:val="00F02797"/>
    <w:rsid w:val="00F22A44"/>
    <w:rsid w:val="00F57852"/>
    <w:rsid w:val="00FA0668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75105"/>
  <w15:docId w15:val="{FD213914-F135-4C0C-86E9-93AEA926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744"/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qFormat/>
    <w:rsid w:val="0049527A"/>
    <w:pPr>
      <w:keepNext/>
      <w:spacing w:before="120" w:after="120"/>
      <w:jc w:val="center"/>
      <w:outlineLvl w:val="0"/>
    </w:pPr>
    <w:rPr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B706E"/>
    <w:pPr>
      <w:keepNext/>
      <w:spacing w:before="240" w:after="12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B706E"/>
    <w:pPr>
      <w:keepNext/>
      <w:spacing w:before="120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rovnan">
    <w:name w:val="Zarovnaný"/>
    <w:basedOn w:val="Normln"/>
    <w:qFormat/>
    <w:rsid w:val="009A62D2"/>
    <w:pPr>
      <w:spacing w:before="120"/>
      <w:jc w:val="both"/>
    </w:pPr>
  </w:style>
  <w:style w:type="paragraph" w:styleId="Textbubliny">
    <w:name w:val="Balloon Text"/>
    <w:basedOn w:val="Normln"/>
    <w:semiHidden/>
    <w:rsid w:val="00C5661A"/>
    <w:rPr>
      <w:rFonts w:ascii="Tahoma" w:hAnsi="Tahoma" w:cs="Tahoma"/>
      <w:sz w:val="16"/>
      <w:szCs w:val="16"/>
    </w:rPr>
  </w:style>
  <w:style w:type="paragraph" w:customStyle="1" w:styleId="Odsazen">
    <w:name w:val="Odsazený"/>
    <w:basedOn w:val="Normln"/>
    <w:qFormat/>
    <w:rsid w:val="007E36E9"/>
    <w:pPr>
      <w:ind w:left="454"/>
      <w:jc w:val="both"/>
    </w:pPr>
  </w:style>
  <w:style w:type="paragraph" w:customStyle="1" w:styleId="Vcersl">
    <w:name w:val="Víceúr_čísl"/>
    <w:basedOn w:val="Normln"/>
    <w:qFormat/>
    <w:rsid w:val="007E36E9"/>
    <w:pPr>
      <w:numPr>
        <w:numId w:val="4"/>
      </w:numPr>
      <w:spacing w:before="120"/>
    </w:pPr>
  </w:style>
  <w:style w:type="paragraph" w:styleId="Zhlav">
    <w:name w:val="header"/>
    <w:basedOn w:val="Normln"/>
    <w:link w:val="ZhlavChar"/>
    <w:rsid w:val="00AC59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598A"/>
    <w:rPr>
      <w:rFonts w:ascii="Bookman Old Style" w:hAnsi="Bookman Old Style"/>
    </w:rPr>
  </w:style>
  <w:style w:type="paragraph" w:styleId="Zpat">
    <w:name w:val="footer"/>
    <w:basedOn w:val="Normln"/>
    <w:link w:val="ZpatChar"/>
    <w:rsid w:val="00AC59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C598A"/>
    <w:rPr>
      <w:rFonts w:ascii="Bookman Old Style" w:hAnsi="Bookman Old Style"/>
    </w:rPr>
  </w:style>
  <w:style w:type="character" w:customStyle="1" w:styleId="Nadpis1Char">
    <w:name w:val="Nadpis 1 Char"/>
    <w:basedOn w:val="Standardnpsmoodstavce"/>
    <w:link w:val="Nadpis1"/>
    <w:rsid w:val="0049527A"/>
    <w:rPr>
      <w:rFonts w:ascii="Arial Narrow" w:hAnsi="Arial Narrow"/>
      <w:kern w:val="28"/>
      <w:sz w:val="28"/>
    </w:rPr>
  </w:style>
  <w:style w:type="character" w:customStyle="1" w:styleId="Nadpis2Char">
    <w:name w:val="Nadpis 2 Char"/>
    <w:basedOn w:val="Standardnpsmoodstavce"/>
    <w:link w:val="Nadpis2"/>
    <w:rsid w:val="00B653AF"/>
    <w:rPr>
      <w:rFonts w:ascii="Arial Narrow" w:hAnsi="Arial Narrow"/>
      <w:sz w:val="24"/>
    </w:rPr>
  </w:style>
  <w:style w:type="character" w:customStyle="1" w:styleId="Nadpis3Char">
    <w:name w:val="Nadpis 3 Char"/>
    <w:basedOn w:val="Standardnpsmoodstavce"/>
    <w:link w:val="Nadpis3"/>
    <w:rsid w:val="00B653AF"/>
    <w:rPr>
      <w:rFonts w:ascii="Arial Narrow" w:hAnsi="Arial Narrow"/>
      <w:i/>
      <w:sz w:val="22"/>
    </w:rPr>
  </w:style>
  <w:style w:type="table" w:styleId="Mkatabulky">
    <w:name w:val="Table Grid"/>
    <w:basedOn w:val="Normlntabulka"/>
    <w:rsid w:val="0018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Nastaveni\&#352;ablony\A4_hlavi&#269;k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9F8D-433E-4809-9D51-60923F77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A4_hlavičkový.dotx</Template>
  <TotalTime>109</TotalTime>
  <Pages>2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Antonín Šerý</dc:creator>
  <cp:lastModifiedBy>Antonín Šerý</cp:lastModifiedBy>
  <cp:revision>11</cp:revision>
  <cp:lastPrinted>2023-02-27T08:25:00Z</cp:lastPrinted>
  <dcterms:created xsi:type="dcterms:W3CDTF">2023-02-27T06:35:00Z</dcterms:created>
  <dcterms:modified xsi:type="dcterms:W3CDTF">2024-03-14T07:02:00Z</dcterms:modified>
</cp:coreProperties>
</file>